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64E" w14:textId="2D8D820A" w:rsidR="00EE554D" w:rsidRPr="00B43186" w:rsidRDefault="00EE554D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4318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43186" w:rsidRPr="00B43186">
        <w:rPr>
          <w:rFonts w:ascii="Times New Roman" w:hAnsi="Times New Roman" w:cs="Times New Roman"/>
          <w:b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b/>
          <w:color w:val="FF0000"/>
          <w:sz w:val="24"/>
          <w:szCs w:val="24"/>
        </w:rPr>
        <w:t>НОМЕР ДОГОВОРА</w:t>
      </w:r>
      <w:r w:rsidR="00B43186" w:rsidRPr="00B43186">
        <w:rPr>
          <w:rFonts w:ascii="Times New Roman" w:hAnsi="Times New Roman" w:cs="Times New Roman"/>
          <w:b/>
          <w:sz w:val="24"/>
          <w:szCs w:val="24"/>
        </w:rPr>
        <w:t>}</w:t>
      </w:r>
    </w:p>
    <w:p w14:paraId="7FC48A4E" w14:textId="77777777" w:rsidR="00EE554D" w:rsidRPr="00C77009" w:rsidRDefault="00EE554D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9">
        <w:rPr>
          <w:rFonts w:ascii="Times New Roman" w:hAnsi="Times New Roman" w:cs="Times New Roman"/>
          <w:b/>
          <w:sz w:val="24"/>
          <w:szCs w:val="24"/>
        </w:rPr>
        <w:t>беспроцентного займа</w:t>
      </w:r>
    </w:p>
    <w:p w14:paraId="31FAC8CC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F61AB0" w14:textId="40186891" w:rsidR="00EE554D" w:rsidRPr="00C77009" w:rsidRDefault="00EE554D" w:rsidP="00B43186">
      <w:pPr>
        <w:pStyle w:val="ConsPlusNonformat"/>
        <w:tabs>
          <w:tab w:val="right" w:pos="1077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г.</w:t>
      </w:r>
      <w:r w:rsidRPr="00C770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3186" w:rsidRPr="00B43186">
        <w:rPr>
          <w:rFonts w:ascii="Times New Roman" w:hAnsi="Times New Roman" w:cs="Times New Roman"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color w:val="FF0000"/>
          <w:sz w:val="24"/>
          <w:szCs w:val="24"/>
        </w:rPr>
        <w:t>Москва</w:t>
      </w:r>
      <w:r w:rsidR="00B43186" w:rsidRPr="00B43186">
        <w:rPr>
          <w:rFonts w:ascii="Times New Roman" w:hAnsi="Times New Roman" w:cs="Times New Roman"/>
          <w:sz w:val="24"/>
          <w:szCs w:val="24"/>
        </w:rPr>
        <w:t>}</w:t>
      </w:r>
      <w:r w:rsidR="00B43186">
        <w:rPr>
          <w:rFonts w:ascii="Times New Roman" w:hAnsi="Times New Roman" w:cs="Times New Roman"/>
          <w:sz w:val="24"/>
          <w:szCs w:val="24"/>
        </w:rPr>
        <w:tab/>
      </w:r>
      <w:r w:rsidR="00B43186" w:rsidRPr="00B43186">
        <w:rPr>
          <w:rFonts w:ascii="Times New Roman" w:hAnsi="Times New Roman" w:cs="Times New Roman"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color w:val="FF0000"/>
          <w:sz w:val="24"/>
          <w:szCs w:val="24"/>
        </w:rPr>
        <w:t>ДД.ММ.ГГГГ</w:t>
      </w:r>
      <w:r w:rsidR="00B43186" w:rsidRPr="00B43186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г.</w:t>
      </w:r>
      <w:r w:rsidRPr="00C77009">
        <w:rPr>
          <w:rFonts w:ascii="Times New Roman" w:hAnsi="Times New Roman" w:cs="Times New Roman"/>
          <w:sz w:val="24"/>
          <w:szCs w:val="24"/>
        </w:rPr>
        <w:br/>
      </w:r>
    </w:p>
    <w:p w14:paraId="086AD750" w14:textId="4F7EBA0F" w:rsidR="00EE554D" w:rsidRPr="00C77009" w:rsidRDefault="00B43186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>, именуем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B43186">
        <w:rPr>
          <w:rFonts w:ascii="Times New Roman" w:hAnsi="Times New Roman" w:cs="Times New Roman"/>
          <w:color w:val="FF0000"/>
          <w:sz w:val="24"/>
          <w:szCs w:val="24"/>
        </w:rPr>
        <w:t>ое</w:t>
      </w:r>
      <w:proofErr w:type="spellEnd"/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в дальнейшем "Заимодавец", в лице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ДОЛЖНОСТЬ, ФАМИЛИЯ, ИМЯ, ОТЧЕСТВО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54D" w:rsidRPr="00C7700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его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Устава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 xml:space="preserve"> ЗАЕМЩИКА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>, именуем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ый</w:t>
      </w:r>
      <w:proofErr w:type="spellEnd"/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в дальнейшем "Заемщик", с другой стороны, совместно именуемые "Стороны", заключили настоящий Договор о нижеследующем:</w:t>
      </w:r>
    </w:p>
    <w:p w14:paraId="05D2D7D5" w14:textId="77777777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AEA999" w14:textId="19F1ABFA" w:rsidR="00EE554D" w:rsidRPr="00D457B4" w:rsidRDefault="00D457B4" w:rsidP="00B43186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9F0668C" w14:textId="1E9B3EE9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Pr="00701B52">
        <w:rPr>
          <w:rFonts w:ascii="Times New Roman" w:hAnsi="Times New Roman" w:cs="Times New Roman"/>
          <w:sz w:val="24"/>
          <w:szCs w:val="24"/>
        </w:rPr>
        <w:t>Заимодавец</w:t>
      </w:r>
      <w:r w:rsidRPr="00C77009">
        <w:rPr>
          <w:rFonts w:ascii="Times New Roman" w:hAnsi="Times New Roman" w:cs="Times New Roman"/>
          <w:sz w:val="24"/>
          <w:szCs w:val="24"/>
        </w:rPr>
        <w:t xml:space="preserve"> передает в собственность </w:t>
      </w:r>
      <w:r w:rsidR="00701B52" w:rsidRPr="00701B52">
        <w:rPr>
          <w:rFonts w:ascii="Times New Roman" w:hAnsi="Times New Roman" w:cs="Times New Roman"/>
          <w:iCs/>
          <w:sz w:val="24"/>
          <w:szCs w:val="24"/>
        </w:rPr>
        <w:t>Заемщик</w:t>
      </w:r>
      <w:r w:rsidR="00701B52">
        <w:rPr>
          <w:rFonts w:ascii="Times New Roman" w:hAnsi="Times New Roman" w:cs="Times New Roman"/>
          <w:iCs/>
          <w:sz w:val="24"/>
          <w:szCs w:val="24"/>
        </w:rPr>
        <w:t>а</w:t>
      </w:r>
      <w:r w:rsidRPr="00C77009">
        <w:rPr>
          <w:rFonts w:ascii="Times New Roman" w:hAnsi="Times New Roman" w:cs="Times New Roman"/>
          <w:sz w:val="24"/>
          <w:szCs w:val="24"/>
        </w:rPr>
        <w:t xml:space="preserve">, денежные средства в размере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СУММА ЗЙАМА</w:t>
      </w:r>
      <w:r w:rsidR="00701B52" w:rsidRPr="00701B52">
        <w:rPr>
          <w:rFonts w:ascii="Times New Roman" w:hAnsi="Times New Roman" w:cs="Times New Roman"/>
          <w:sz w:val="24"/>
          <w:szCs w:val="24"/>
        </w:rPr>
        <w:t xml:space="preserve">} </w:t>
      </w:r>
      <w:r w:rsidRPr="00C77009">
        <w:rPr>
          <w:rFonts w:ascii="Times New Roman" w:hAnsi="Times New Roman" w:cs="Times New Roman"/>
          <w:sz w:val="24"/>
          <w:szCs w:val="24"/>
        </w:rPr>
        <w:t>(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СУММА ПРОПИСЬЮ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>) руб</w:t>
      </w:r>
      <w:r w:rsidR="008D5300" w:rsidRPr="00C77009">
        <w:rPr>
          <w:rFonts w:ascii="Times New Roman" w:hAnsi="Times New Roman" w:cs="Times New Roman"/>
          <w:sz w:val="24"/>
          <w:szCs w:val="24"/>
        </w:rPr>
        <w:t>лей</w:t>
      </w:r>
      <w:r w:rsidRPr="00C77009">
        <w:rPr>
          <w:rFonts w:ascii="Times New Roman" w:hAnsi="Times New Roman" w:cs="Times New Roman"/>
          <w:sz w:val="24"/>
          <w:szCs w:val="24"/>
        </w:rPr>
        <w:t xml:space="preserve"> (далее – Сумма займа), а Заемщик обязуется возвратить Заимодавцу </w:t>
      </w:r>
      <w:r w:rsidR="008D5300" w:rsidRPr="00C77009">
        <w:rPr>
          <w:rFonts w:ascii="Times New Roman" w:hAnsi="Times New Roman" w:cs="Times New Roman"/>
          <w:sz w:val="24"/>
          <w:szCs w:val="24"/>
        </w:rPr>
        <w:t>С</w:t>
      </w:r>
      <w:r w:rsidRPr="00C77009">
        <w:rPr>
          <w:rFonts w:ascii="Times New Roman" w:hAnsi="Times New Roman" w:cs="Times New Roman"/>
          <w:sz w:val="24"/>
          <w:szCs w:val="24"/>
        </w:rPr>
        <w:t>умму займа по истечении срока, указанного в п. 1.2 настоящего Договора.</w:t>
      </w:r>
    </w:p>
    <w:p w14:paraId="169AF8E1" w14:textId="77723D47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1.2.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Заем предоставляется сроком на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СРОК ВОЗВРАТА ЗАЙМА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0B22BD43" w14:textId="181ABFEF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1.4.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Проценты на </w:t>
      </w:r>
      <w:r w:rsidR="008D5300" w:rsidRPr="00C77009">
        <w:rPr>
          <w:rFonts w:ascii="Times New Roman" w:hAnsi="Times New Roman" w:cs="Times New Roman"/>
          <w:sz w:val="24"/>
          <w:szCs w:val="24"/>
        </w:rPr>
        <w:t>С</w:t>
      </w:r>
      <w:r w:rsidRPr="00C77009">
        <w:rPr>
          <w:rFonts w:ascii="Times New Roman" w:hAnsi="Times New Roman" w:cs="Times New Roman"/>
          <w:sz w:val="24"/>
          <w:szCs w:val="24"/>
        </w:rPr>
        <w:t>умму займа не уплачиваются.</w:t>
      </w:r>
    </w:p>
    <w:p w14:paraId="4EC37C65" w14:textId="5FBD1F5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1.5.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Сумма займа, переданная указанному Заемщиком третьему лицу, считается переданной Заемщику.</w:t>
      </w:r>
    </w:p>
    <w:p w14:paraId="2DDCE58D" w14:textId="284125BF" w:rsidR="00EE554D" w:rsidRPr="00701B52" w:rsidRDefault="00EE554D" w:rsidP="00701B52">
      <w:pPr>
        <w:pStyle w:val="ConsPlusNormal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1.6.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Сумма займа передается Заимодавцем Заемщику путем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ВЫБРАТЬ ВАРИАНТ</w:t>
      </w:r>
      <w:r w:rsidR="00701B5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01B52">
        <w:rPr>
          <w:rFonts w:ascii="Times New Roman" w:hAnsi="Times New Roman" w:cs="Times New Roman"/>
          <w:color w:val="FF0000"/>
          <w:sz w:val="24"/>
          <w:szCs w:val="24"/>
        </w:rPr>
        <w:t>зачисле</w:t>
      </w:r>
      <w:r w:rsidR="00EE6246" w:rsidRPr="00701B52">
        <w:rPr>
          <w:rFonts w:ascii="Times New Roman" w:hAnsi="Times New Roman" w:cs="Times New Roman"/>
          <w:color w:val="FF0000"/>
          <w:sz w:val="24"/>
          <w:szCs w:val="24"/>
        </w:rPr>
        <w:t>ния на банковский счет Заемщика</w:t>
      </w:r>
      <w:r w:rsidR="00701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6A657B" w:rsidRPr="00701B5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01B52">
        <w:rPr>
          <w:rFonts w:ascii="Times New Roman" w:hAnsi="Times New Roman"/>
          <w:bCs/>
          <w:color w:val="FF0000"/>
          <w:sz w:val="24"/>
          <w:szCs w:val="24"/>
        </w:rPr>
        <w:t>выдачи соответствующих денеж</w:t>
      </w:r>
      <w:r w:rsidR="00EE6246" w:rsidRPr="00701B52">
        <w:rPr>
          <w:rFonts w:ascii="Times New Roman" w:hAnsi="Times New Roman"/>
          <w:bCs/>
          <w:color w:val="FF0000"/>
          <w:sz w:val="24"/>
          <w:szCs w:val="24"/>
        </w:rPr>
        <w:t>ных средств из кассы Заимодавца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701B52" w:rsidRPr="00C77009">
        <w:rPr>
          <w:rFonts w:ascii="Times New Roman" w:hAnsi="Times New Roman" w:cs="Times New Roman"/>
          <w:sz w:val="24"/>
          <w:szCs w:val="24"/>
        </w:rPr>
        <w:t>.</w:t>
      </w:r>
    </w:p>
    <w:p w14:paraId="6FD4A567" w14:textId="6E0116D8" w:rsidR="00EE554D" w:rsidRPr="00C77009" w:rsidRDefault="00EE554D" w:rsidP="00B43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7009">
        <w:rPr>
          <w:rFonts w:ascii="Times New Roman" w:hAnsi="Times New Roman"/>
          <w:sz w:val="24"/>
          <w:szCs w:val="24"/>
        </w:rPr>
        <w:t>1.7.</w:t>
      </w:r>
      <w:r w:rsidR="00701B52">
        <w:rPr>
          <w:rFonts w:ascii="Times New Roman" w:hAnsi="Times New Roman"/>
          <w:sz w:val="24"/>
          <w:szCs w:val="24"/>
        </w:rPr>
        <w:t> </w:t>
      </w:r>
      <w:r w:rsidRPr="00C77009">
        <w:rPr>
          <w:rFonts w:ascii="Times New Roman" w:hAnsi="Times New Roman"/>
          <w:sz w:val="24"/>
          <w:szCs w:val="24"/>
        </w:rPr>
        <w:t>Возврат займа осуществляется следующим способом:</w:t>
      </w:r>
      <w:r w:rsidR="00EE6246" w:rsidRPr="00C77009">
        <w:rPr>
          <w:rFonts w:ascii="Times New Roman" w:hAnsi="Times New Roman"/>
          <w:sz w:val="24"/>
          <w:szCs w:val="24"/>
        </w:rPr>
        <w:t xml:space="preserve"> </w:t>
      </w:r>
      <w:r w:rsidR="00701B52" w:rsidRPr="00701B52">
        <w:rPr>
          <w:rFonts w:ascii="Times New Roman" w:hAnsi="Times New Roman"/>
          <w:sz w:val="24"/>
          <w:szCs w:val="24"/>
        </w:rPr>
        <w:t>{</w:t>
      </w:r>
      <w:r w:rsidR="00701B52" w:rsidRPr="00701B52">
        <w:rPr>
          <w:rFonts w:ascii="Times New Roman" w:hAnsi="Times New Roman"/>
          <w:b/>
          <w:bCs/>
          <w:color w:val="FF0000"/>
          <w:sz w:val="24"/>
          <w:szCs w:val="24"/>
        </w:rPr>
        <w:t>ВЫБРАТЬ ВАРИАНТ</w:t>
      </w:r>
      <w:r w:rsidR="00701B52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701B52" w:rsidRPr="00701B52">
        <w:rPr>
          <w:rFonts w:ascii="Times New Roman" w:hAnsi="Times New Roman"/>
          <w:bCs/>
          <w:color w:val="FF0000"/>
          <w:sz w:val="24"/>
          <w:szCs w:val="24"/>
        </w:rPr>
        <w:t>путем зачисления соответствующих денежных средств на банковский счет Заимодавца</w:t>
      </w:r>
      <w:r w:rsidR="00701B52" w:rsidRPr="00701B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1B52" w:rsidRPr="00701B52">
        <w:rPr>
          <w:rFonts w:ascii="Times New Roman" w:hAnsi="Times New Roman"/>
          <w:b/>
          <w:bCs/>
          <w:color w:val="FF0000"/>
          <w:sz w:val="24"/>
          <w:szCs w:val="24"/>
        </w:rPr>
        <w:t>ИЛИ</w:t>
      </w:r>
      <w:r w:rsidR="00701B52" w:rsidRPr="00701B52">
        <w:rPr>
          <w:rFonts w:ascii="Times New Roman" w:hAnsi="Times New Roman"/>
          <w:bCs/>
          <w:color w:val="FF0000"/>
          <w:sz w:val="24"/>
          <w:szCs w:val="24"/>
        </w:rPr>
        <w:t xml:space="preserve"> путем внесения соответствующих денежных средств в кассу Заимодавца</w:t>
      </w:r>
      <w:r w:rsidR="00701B52" w:rsidRPr="00701B52">
        <w:rPr>
          <w:rFonts w:ascii="Times New Roman" w:hAnsi="Times New Roman"/>
          <w:sz w:val="24"/>
          <w:szCs w:val="24"/>
        </w:rPr>
        <w:t>}</w:t>
      </w:r>
      <w:r w:rsidR="00701B52" w:rsidRPr="00C77009">
        <w:rPr>
          <w:rFonts w:ascii="Times New Roman" w:hAnsi="Times New Roman"/>
          <w:sz w:val="24"/>
          <w:szCs w:val="24"/>
        </w:rPr>
        <w:t>.</w:t>
      </w:r>
    </w:p>
    <w:p w14:paraId="44663C68" w14:textId="77777777" w:rsidR="00701B52" w:rsidRDefault="00701B52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755D5C5" w14:textId="19A22040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F1DA902" w14:textId="4CD6426C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Заемщик обязан:</w:t>
      </w:r>
    </w:p>
    <w:p w14:paraId="4FE96FD7" w14:textId="02FA37B1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2.1.1.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Возвратить Заимодавцу полученную </w:t>
      </w:r>
      <w:r w:rsidR="008D5300" w:rsidRPr="00C77009">
        <w:rPr>
          <w:rFonts w:ascii="Times New Roman" w:hAnsi="Times New Roman" w:cs="Times New Roman"/>
          <w:sz w:val="24"/>
          <w:szCs w:val="24"/>
        </w:rPr>
        <w:t>С</w:t>
      </w:r>
      <w:r w:rsidRPr="00C77009">
        <w:rPr>
          <w:rFonts w:ascii="Times New Roman" w:hAnsi="Times New Roman" w:cs="Times New Roman"/>
          <w:sz w:val="24"/>
          <w:szCs w:val="24"/>
        </w:rPr>
        <w:t>умму займа по истечении срока, указанного в п. 1.2 настоящего Договора.</w:t>
      </w:r>
    </w:p>
    <w:p w14:paraId="14A7232E" w14:textId="4F8188E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2.2.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Заемщик вправе:</w:t>
      </w:r>
    </w:p>
    <w:p w14:paraId="6AFD5268" w14:textId="7B19F75C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2.2.1.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Досрочно возвратить Заимодавцу </w:t>
      </w:r>
      <w:r w:rsidR="008D5300" w:rsidRPr="00C77009">
        <w:rPr>
          <w:rFonts w:ascii="Times New Roman" w:hAnsi="Times New Roman" w:cs="Times New Roman"/>
          <w:sz w:val="24"/>
          <w:szCs w:val="24"/>
        </w:rPr>
        <w:t>С</w:t>
      </w:r>
      <w:r w:rsidRPr="00C77009">
        <w:rPr>
          <w:rFonts w:ascii="Times New Roman" w:hAnsi="Times New Roman" w:cs="Times New Roman"/>
          <w:sz w:val="24"/>
          <w:szCs w:val="24"/>
        </w:rPr>
        <w:t>умму займа полностью или частично.</w:t>
      </w:r>
    </w:p>
    <w:p w14:paraId="134F508D" w14:textId="0917C40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2.2.2.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="008D5300" w:rsidRPr="00C77009">
        <w:rPr>
          <w:rFonts w:ascii="Times New Roman" w:hAnsi="Times New Roman" w:cs="Times New Roman"/>
          <w:sz w:val="24"/>
          <w:szCs w:val="24"/>
        </w:rPr>
        <w:t>О</w:t>
      </w:r>
      <w:r w:rsidRPr="00C77009">
        <w:rPr>
          <w:rFonts w:ascii="Times New Roman" w:hAnsi="Times New Roman" w:cs="Times New Roman"/>
          <w:sz w:val="24"/>
          <w:szCs w:val="24"/>
        </w:rPr>
        <w:t xml:space="preserve">тказаться от получения займа полностью или частично, уведомив об этом Заимодавца до установленного </w:t>
      </w:r>
      <w:r w:rsidR="008D5300" w:rsidRPr="00C77009">
        <w:rPr>
          <w:rFonts w:ascii="Times New Roman" w:hAnsi="Times New Roman" w:cs="Times New Roman"/>
          <w:sz w:val="24"/>
          <w:szCs w:val="24"/>
        </w:rPr>
        <w:t>Д</w:t>
      </w:r>
      <w:r w:rsidRPr="00C77009">
        <w:rPr>
          <w:rFonts w:ascii="Times New Roman" w:hAnsi="Times New Roman" w:cs="Times New Roman"/>
          <w:sz w:val="24"/>
          <w:szCs w:val="24"/>
        </w:rPr>
        <w:t>оговором срока передачи предмета займа, а если такой срок не установлен, в любое время до момента получения займа.</w:t>
      </w:r>
    </w:p>
    <w:p w14:paraId="64D1F2EF" w14:textId="51683620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2.3.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Заимодавец обязан:</w:t>
      </w:r>
    </w:p>
    <w:p w14:paraId="6561A020" w14:textId="07F769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2.3.1.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Предоставить Заемщику заемные денежные средства в течение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КОЛИЧЕСТВО ДНЕЙ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 xml:space="preserve">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ВЫБРАТЬ ВАРИАНТ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D5300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календарных 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300" w:rsidRPr="00701B52">
        <w:rPr>
          <w:rFonts w:ascii="Times New Roman" w:hAnsi="Times New Roman" w:cs="Times New Roman"/>
          <w:color w:val="FF0000"/>
          <w:sz w:val="24"/>
          <w:szCs w:val="24"/>
        </w:rPr>
        <w:t>рабочих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8D5300" w:rsidRPr="00C77009">
        <w:rPr>
          <w:rFonts w:ascii="Times New Roman" w:hAnsi="Times New Roman" w:cs="Times New Roman"/>
          <w:sz w:val="24"/>
          <w:szCs w:val="24"/>
        </w:rPr>
        <w:t xml:space="preserve"> </w:t>
      </w:r>
      <w:r w:rsidRPr="00C77009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Договора.</w:t>
      </w:r>
    </w:p>
    <w:p w14:paraId="78358AAE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163EDB" w14:textId="75171CFF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ФОРС-МАЖОРНЫЕ ОБСТОЯТЕЛЬСТВА</w:t>
      </w:r>
    </w:p>
    <w:p w14:paraId="4074BD32" w14:textId="44A6FBB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98AFA1C" w14:textId="57040F30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77009">
        <w:rPr>
          <w:rFonts w:ascii="Times New Roman" w:hAnsi="Times New Roman" w:cs="Times New Roman"/>
          <w:sz w:val="24"/>
          <w:szCs w:val="24"/>
        </w:rPr>
        <w:t>3.2.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3A9E0EF" w14:textId="6FD39DFA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3.3.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14:paraId="672705B7" w14:textId="223699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3.4.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5F1335F7" w14:textId="586401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3.5.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F0A2190" w14:textId="025C4C1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3.6.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146E348" w14:textId="76D3C3EC" w:rsidR="00EE554D" w:rsidRPr="00D457B4" w:rsidRDefault="00D457B4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РАЗРЕШЕНИЕ СПОРОВ</w:t>
      </w:r>
    </w:p>
    <w:p w14:paraId="1AD27C96" w14:textId="104DB31F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4.1.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8024E93" w14:textId="3DCAE38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4.2.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2B8D2D34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0BE886" w14:textId="074C3468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 ПОРЯДОК ИЗМЕНЕНИЯ</w:t>
      </w:r>
    </w:p>
    <w:p w14:paraId="7DE44534" w14:textId="6DDF8C01" w:rsidR="00EE554D" w:rsidRPr="00D457B4" w:rsidRDefault="00D457B4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14:paraId="5E679F05" w14:textId="1CDFDC7D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5.1.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обеими Сторонами. Договор прекращает свое действие после выполнения Сторонами обязательств по настоящему Договору.</w:t>
      </w:r>
    </w:p>
    <w:p w14:paraId="484C5BAE" w14:textId="39451849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5.2.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14:paraId="34660C63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F5F434" w14:textId="21D39003" w:rsidR="00EE554D" w:rsidRPr="00D457B4" w:rsidRDefault="00D457B4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14:paraId="32C89C0F" w14:textId="07D737C3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 считается возвращенным в момент передачи его Заимодавцу</w:t>
      </w:r>
      <w:r w:rsidR="00701B52" w:rsidRPr="00701B52">
        <w:rPr>
          <w:rFonts w:ascii="Times New Roman" w:hAnsi="Times New Roman" w:cs="Times New Roman"/>
          <w:sz w:val="24"/>
          <w:szCs w:val="24"/>
        </w:rPr>
        <w:t xml:space="preserve"> </w:t>
      </w:r>
      <w:r w:rsidR="00701B52">
        <w:rPr>
          <w:rFonts w:ascii="Times New Roman" w:hAnsi="Times New Roman" w:cs="Times New Roman"/>
          <w:sz w:val="24"/>
          <w:szCs w:val="24"/>
        </w:rPr>
        <w:t>способом, определенным п. 1.7 Договора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5517B6E7" w14:textId="3497808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9D09264" w14:textId="490A67EA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6.3.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218CAAF8" w14:textId="77F49E19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6.4.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C87BF1E" w14:textId="132C76A6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6.5.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BB9F43" w14:textId="7A922A5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6.6.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ED9C47A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0940FB" w14:textId="22200812" w:rsidR="00C77009" w:rsidRDefault="00EE554D" w:rsidP="00701B5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41E258BB" w14:textId="77777777" w:rsidR="00D457B4" w:rsidRPr="00D457B4" w:rsidRDefault="00D457B4" w:rsidP="00701B5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89"/>
        <w:gridCol w:w="5038"/>
      </w:tblGrid>
      <w:tr w:rsidR="00D457B4" w:rsidRPr="00C77009" w14:paraId="2DE65E5A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40EC2B7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b/>
                <w:bCs/>
                <w:sz w:val="24"/>
                <w:szCs w:val="24"/>
              </w:rPr>
              <w:t>Заемщик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9FD9CFB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0E43587" w14:textId="77502DE5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b/>
                <w:bCs/>
                <w:sz w:val="24"/>
                <w:szCs w:val="24"/>
              </w:rPr>
              <w:t>Заимодавец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7B4" w:rsidRPr="00C77009" w14:paraId="10332AA6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9BE6228" w14:textId="4B29A90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B43186">
              <w:rPr>
                <w:rFonts w:ascii="Times New Roman" w:hAnsi="Times New Roman"/>
                <w:color w:val="FF0000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3EADCBF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4BAE015" w14:textId="6599CB3D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2FBD6C87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5F7CB71" w14:textId="0B6A8C0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РЕГИСТРАЦИИ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CAA36D8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482F9FF" w14:textId="62CBD923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ЮРИДИЧЕСКИЕ 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 (ЕСЛИ</w:t>
            </w:r>
          </w:p>
        </w:tc>
      </w:tr>
      <w:tr w:rsidR="00D457B4" w:rsidRPr="00C77009" w14:paraId="17CA376D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0F93610" w14:textId="6DE8EEA7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 (ЕСЛИ ОТЛИЧАЕТСЯ) ПОЧТОВЫЙ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99A00F2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671D376" w14:textId="49BFEBF4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ОТЛИЧАЕТСЯ) ПОЧТОВЫЙ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596DBB79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3BD171B" w14:textId="1EFF72A5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СЕРИЯ, НОМЕР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C9367D5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448D705" w14:textId="4835C14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4AC0F26F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1BDF6EF" w14:textId="3C1878CA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ПАСПОРТА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, КЕМ И КОГДА ВЫДАН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13FE253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D0D8555" w14:textId="02BE8384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0BE4D1B0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7215D05" w14:textId="6ADF754D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68B80D6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5424F30" w14:textId="79927A15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2E54BCB7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44CFA1E" w14:textId="44ECA6F0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3BA8331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1936349" w14:textId="0B184E59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6BDE05ED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3D8801E" w14:textId="7A2BBA28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F3F2954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73D75D3" w14:textId="2D1D9D4B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0AFA57D2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F9652FA" w14:textId="29FFC7E3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НОМЕР СЧЕТА В БАНКЕ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50ED833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AC38CB9" w14:textId="403EDAFE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НОМЕР СЧЕТА В БАНКЕ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5A31FF1B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107D91F" w14:textId="6DC782BA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94AF63C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C4DA7FA" w14:textId="071932EC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5AA91AD1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EE56527" w14:textId="1195050D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КОРР.СЧЕТ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16643EA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B482B12" w14:textId="6CC334EA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КОРР.СЧЕТ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4896F5DA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0119D2B" w14:textId="626285F5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БИК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EC73E5A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CB00AB1" w14:textId="17D1E328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БИК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4B82EB89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1B46DC3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4D316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E0BDC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89872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4A549" w14:textId="520BAADE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Фамилия И.О.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1E58BC7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97E827D" w14:textId="21001457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ДОЛЖНОСТЬ ПОДПИСАНТА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6560DADC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927E0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BA32E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03C37" w14:textId="43EFD74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(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Фамилия И.О.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A60C119" w14:textId="77777777" w:rsidR="00C77009" w:rsidRPr="00C77009" w:rsidRDefault="00C77009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77009" w:rsidRPr="00C77009" w:rsidSect="00D457B4">
      <w:pgSz w:w="11906" w:h="16838"/>
      <w:pgMar w:top="851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A280" w14:textId="77777777" w:rsidR="000072FA" w:rsidRDefault="000072FA" w:rsidP="00C66BAB">
      <w:pPr>
        <w:spacing w:after="0" w:line="240" w:lineRule="auto"/>
      </w:pPr>
      <w:r>
        <w:separator/>
      </w:r>
    </w:p>
  </w:endnote>
  <w:endnote w:type="continuationSeparator" w:id="0">
    <w:p w14:paraId="4525A16D" w14:textId="77777777" w:rsidR="000072FA" w:rsidRDefault="000072FA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67BD" w14:textId="77777777" w:rsidR="000072FA" w:rsidRDefault="000072FA" w:rsidP="00C66BAB">
      <w:pPr>
        <w:spacing w:after="0" w:line="240" w:lineRule="auto"/>
      </w:pPr>
      <w:r>
        <w:separator/>
      </w:r>
    </w:p>
  </w:footnote>
  <w:footnote w:type="continuationSeparator" w:id="0">
    <w:p w14:paraId="00E6E47D" w14:textId="77777777" w:rsidR="000072FA" w:rsidRDefault="000072FA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4D"/>
    <w:rsid w:val="000072FA"/>
    <w:rsid w:val="00042257"/>
    <w:rsid w:val="00171D58"/>
    <w:rsid w:val="001E0E76"/>
    <w:rsid w:val="003A2B3E"/>
    <w:rsid w:val="00524F4F"/>
    <w:rsid w:val="0059217C"/>
    <w:rsid w:val="005B0C78"/>
    <w:rsid w:val="006041D8"/>
    <w:rsid w:val="00665FAB"/>
    <w:rsid w:val="006A657B"/>
    <w:rsid w:val="006C4062"/>
    <w:rsid w:val="00701B52"/>
    <w:rsid w:val="00746FE4"/>
    <w:rsid w:val="008D5300"/>
    <w:rsid w:val="00990B47"/>
    <w:rsid w:val="009B2DEF"/>
    <w:rsid w:val="00AB38E4"/>
    <w:rsid w:val="00AD20E5"/>
    <w:rsid w:val="00B154AE"/>
    <w:rsid w:val="00B43186"/>
    <w:rsid w:val="00B727F2"/>
    <w:rsid w:val="00B96C15"/>
    <w:rsid w:val="00BD3823"/>
    <w:rsid w:val="00C66BAB"/>
    <w:rsid w:val="00C77009"/>
    <w:rsid w:val="00CC5B0A"/>
    <w:rsid w:val="00D376F0"/>
    <w:rsid w:val="00D457B4"/>
    <w:rsid w:val="00D92402"/>
    <w:rsid w:val="00E547F4"/>
    <w:rsid w:val="00EE554D"/>
    <w:rsid w:val="00EE6246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16C85"/>
  <w14:defaultImageDpi w14:val="0"/>
  <w15:docId w15:val="{C94595D9-6B8B-41C6-9EE6-8AAEC91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EE5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5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E554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7009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oteevaMS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24F3-4FC1-4DCE-9776-61B0325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165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Артем Лызин</cp:lastModifiedBy>
  <cp:revision>3</cp:revision>
  <dcterms:created xsi:type="dcterms:W3CDTF">2024-01-15T11:58:00Z</dcterms:created>
  <dcterms:modified xsi:type="dcterms:W3CDTF">2024-01-29T12:30:00Z</dcterms:modified>
</cp:coreProperties>
</file>